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Open Sans" w:hAnsi="Open Sans" w:cs="Open Sans"/>
          <w:sz w:val="46"/>
          <w:szCs w:val="46"/>
        </w:rPr>
        <w:id w:val="-492172775"/>
        <w:placeholder>
          <w:docPart w:val="733386AAD00D414F901F1A3D52AC2AB0"/>
        </w:placeholder>
        <w:temporary/>
        <w:showingPlcHdr/>
      </w:sdtPr>
      <w:sdtEndPr/>
      <w:sdtContent>
        <w:p w:rsidR="00C920FA" w:rsidRPr="00125FF9" w:rsidRDefault="008352A0">
          <w:pPr>
            <w:rPr>
              <w:rFonts w:ascii="Open Sans" w:hAnsi="Open Sans" w:cs="Open Sans"/>
              <w:color w:val="201F1E"/>
              <w:bdr w:val="none" w:sz="0" w:space="0" w:color="auto" w:frame="1"/>
              <w:shd w:val="clear" w:color="auto" w:fill="FFFFFF"/>
            </w:rPr>
          </w:pP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Título en Español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. </w:t>
          </w:r>
          <w:r w:rsidR="00E2374F" w:rsidRPr="00125FF9">
            <w:rPr>
              <w:rFonts w:ascii="Open Sans" w:hAnsi="Open Sans" w:cs="Open Sans"/>
              <w:color w:val="7F7F7F" w:themeColor="text1" w:themeTint="80"/>
              <w:sz w:val="46"/>
              <w:szCs w:val="46"/>
              <w:bdr w:val="none" w:sz="0" w:space="0" w:color="auto" w:frame="1"/>
              <w:shd w:val="clear" w:color="auto" w:fill="FFFFFF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23</w:t>
          </w:r>
          <w:r w:rsidR="00C51B6A"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pt</w:t>
          </w:r>
        </w:p>
      </w:sdtContent>
    </w:sdt>
    <w:sdt>
      <w:sdtPr>
        <w:rPr>
          <w:rFonts w:ascii="Open Sans" w:hAnsi="Open Sans" w:cs="Open Sans"/>
          <w:sz w:val="36"/>
          <w:szCs w:val="36"/>
        </w:rPr>
        <w:id w:val="1129447444"/>
        <w:placeholder>
          <w:docPart w:val="0FC9B063F1E84E5B950074E32253B266"/>
        </w:placeholder>
        <w:temporary/>
        <w:showingPlcHdr/>
      </w:sdtPr>
      <w:sdtEndPr/>
      <w:sdtContent>
        <w:p w:rsidR="008352A0" w:rsidRPr="00125FF9" w:rsidRDefault="008352A0">
          <w:pPr>
            <w:rPr>
              <w:rFonts w:ascii="Open Sans" w:hAnsi="Open Sans" w:cs="Open Sans"/>
              <w:sz w:val="36"/>
              <w:szCs w:val="36"/>
            </w:rPr>
          </w:pP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Título en Ingles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18</w:t>
          </w:r>
          <w:r w:rsidR="00C51B6A"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pt</w:t>
          </w:r>
        </w:p>
      </w:sdtContent>
    </w:sdt>
    <w:p w:rsidR="008352A0" w:rsidRDefault="00FF29E2" w:rsidP="008352A0">
      <w:pPr>
        <w:jc w:val="right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18"/>
            <w:szCs w:val="18"/>
          </w:rPr>
          <w:id w:val="856773348"/>
          <w:lock w:val="sdtContentLocked"/>
          <w:placeholder>
            <w:docPart w:val="A2E89D2B137843E691F7E4B24EB66680"/>
          </w:placeholder>
          <w:showingPlcHdr/>
          <w:text/>
        </w:sdtPr>
        <w:sdtEndPr/>
        <w:sdtContent>
          <w:r w:rsidR="008352A0" w:rsidRPr="00C51B6A">
            <w:rPr>
              <w:rFonts w:ascii="Open Sans" w:hAnsi="Open Sans" w:cs="Open Sans"/>
              <w:sz w:val="18"/>
              <w:szCs w:val="18"/>
            </w:rPr>
            <w:t>Presentación:</w:t>
          </w:r>
          <w:r w:rsidR="008352A0" w:rsidRPr="00D238C1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sdt>
        <w:sdtPr>
          <w:rPr>
            <w:rFonts w:ascii="Arial" w:hAnsi="Arial" w:cs="Arial"/>
            <w:sz w:val="18"/>
            <w:szCs w:val="18"/>
          </w:rPr>
          <w:id w:val="-542447449"/>
          <w:placeholder>
            <w:docPart w:val="057E3CF27ABF4BD7A358ED77F4533C7F"/>
          </w:placeholder>
          <w:temporary/>
          <w:showingPlcHdr/>
        </w:sdtPr>
        <w:sdtEndPr/>
        <w:sdtContent>
          <w:r w:rsidR="008352A0"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00/00/202</w:t>
          </w:r>
          <w:r w:rsidR="00E90033"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1</w:t>
          </w:r>
        </w:sdtContent>
      </w:sdt>
    </w:p>
    <w:sdt>
      <w:sdtPr>
        <w:rPr>
          <w:rFonts w:ascii="Open Sans" w:hAnsi="Open Sans" w:cs="Open Sans"/>
          <w:b/>
        </w:rPr>
        <w:id w:val="1030605020"/>
        <w:placeholder>
          <w:docPart w:val="3C6DB926074F4A4AB1F0C091B7C14B61"/>
        </w:placeholder>
        <w:temporary/>
        <w:showingPlcHdr/>
      </w:sdtPr>
      <w:sdtEndPr/>
      <w:sdtContent>
        <w:p w:rsidR="008352A0" w:rsidRPr="00125FF9" w:rsidRDefault="008352A0" w:rsidP="000A7F03">
          <w:pPr>
            <w:spacing w:after="0" w:line="240" w:lineRule="auto"/>
            <w:rPr>
              <w:rFonts w:ascii="Open Sans" w:hAnsi="Open Sans" w:cs="Open Sans"/>
              <w:b/>
            </w:rPr>
          </w:pPr>
          <w:r w:rsidRPr="00125FF9">
            <w:rPr>
              <w:rStyle w:val="Textodelmarcadordeposicin"/>
              <w:rFonts w:ascii="Open Sans" w:hAnsi="Open Sans" w:cs="Open Sans"/>
              <w:b/>
            </w:rPr>
            <w:t>Nombre y Apellido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b/>
            </w:rPr>
            <w:t>11</w:t>
          </w:r>
          <w:r w:rsidR="00E2374F" w:rsidRPr="00125FF9">
            <w:rPr>
              <w:rStyle w:val="Textodelmarcadordeposicin"/>
              <w:rFonts w:ascii="Open Sans" w:hAnsi="Open Sans" w:cs="Open Sans"/>
              <w:b/>
            </w:rPr>
            <w:t>pt</w:t>
          </w:r>
          <w:r w:rsidR="00992CC3" w:rsidRPr="00125FF9">
            <w:rPr>
              <w:rStyle w:val="Textodelmarcadordeposicin"/>
              <w:rFonts w:ascii="Open Sans" w:hAnsi="Open Sans" w:cs="Open Sans"/>
              <w:b/>
            </w:rPr>
            <w:t xml:space="preserve"> </w:t>
          </w:r>
          <w:r w:rsidR="00992CC3" w:rsidRPr="00125FF9">
            <w:rPr>
              <w:rStyle w:val="Textodelmarcadordeposicin"/>
              <w:rFonts w:ascii="Open Sans" w:hAnsi="Open Sans" w:cs="Open Sans"/>
              <w:b/>
              <w:color w:val="auto"/>
            </w:rPr>
            <w:t>(sin grados ni títulos)</w:t>
          </w:r>
          <w:r w:rsidR="00B321DE"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 xml:space="preserve"> repetir estos campos (nombre y apellido, pertenencia y e-mail) por cada autor </w:t>
          </w:r>
          <w:r w:rsidR="00C44F82"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>.</w:t>
          </w:r>
        </w:p>
      </w:sdtContent>
    </w:sdt>
    <w:sdt>
      <w:sdtPr>
        <w:rPr>
          <w:rFonts w:ascii="Open Sans" w:hAnsi="Open Sans" w:cs="Open Sans"/>
          <w:sz w:val="18"/>
          <w:szCs w:val="18"/>
        </w:rPr>
        <w:id w:val="1024603363"/>
        <w:placeholder>
          <w:docPart w:val="D2BE9CD080A64F9D8406ECCE3918DC7A"/>
        </w:placeholder>
        <w:temporary/>
        <w:showingPlcHdr/>
      </w:sdtPr>
      <w:sdtEndPr/>
      <w:sdtContent>
        <w:p w:rsidR="008352A0" w:rsidRPr="00125FF9" w:rsidRDefault="000A7F03" w:rsidP="00C05AD6">
          <w:pPr>
            <w:suppressAutoHyphens/>
            <w:autoSpaceDE w:val="0"/>
            <w:autoSpaceDN w:val="0"/>
            <w:adjustRightInd w:val="0"/>
            <w:spacing w:after="20" w:line="240" w:lineRule="auto"/>
            <w:textAlignment w:val="center"/>
            <w:rPr>
              <w:rFonts w:ascii="Open Sans" w:hAnsi="Open Sans" w:cs="Open Sans"/>
              <w:color w:val="FF0000"/>
              <w:sz w:val="18"/>
              <w:szCs w:val="18"/>
              <w:lang w:val="es-ES_tradnl"/>
            </w:rPr>
          </w:pP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Pertenencia (Institución)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. 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Open Sans / 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Arial 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-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="00E2374F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  <w:r w:rsidR="00C44F82"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-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="00926B32" w:rsidRPr="00125FF9">
            <w:rPr>
              <w:rFonts w:ascii="Open Sans" w:hAnsi="Open Sans" w:cs="Open Sans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sdtContent>
    </w:sdt>
    <w:sdt>
      <w:sdtPr>
        <w:rPr>
          <w:rFonts w:ascii="Open Sans" w:hAnsi="Open Sans" w:cs="Open Sans"/>
          <w:sz w:val="18"/>
          <w:szCs w:val="18"/>
        </w:rPr>
        <w:id w:val="199357920"/>
        <w:placeholder>
          <w:docPart w:val="F5F2A18924DA47E9912732F6E1C26AE9"/>
        </w:placeholder>
        <w:temporary/>
        <w:showingPlcHdr/>
      </w:sdtPr>
      <w:sdtEndPr/>
      <w:sdtContent>
        <w:p w:rsidR="000A7F03" w:rsidRPr="00E2374F" w:rsidRDefault="000A7F03" w:rsidP="00926B32">
          <w:pPr>
            <w:spacing w:line="240" w:lineRule="auto"/>
            <w:rPr>
              <w:rFonts w:ascii="Open Sans" w:hAnsi="Open Sans" w:cs="Open Sans"/>
              <w:sz w:val="18"/>
              <w:szCs w:val="18"/>
            </w:rPr>
          </w:pP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e-mail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.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Open Sans / Arial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="00E2374F"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</w:p>
      </w:sdtContent>
    </w:sdt>
    <w:p w:rsidR="00FF249C" w:rsidRPr="00E2374F" w:rsidRDefault="00FF249C" w:rsidP="00FF249C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Times New Roman"/>
          <w:b/>
          <w:color w:val="000000"/>
          <w:lang w:val="es-ES_tradnl"/>
        </w:rPr>
      </w:pPr>
      <w:r w:rsidRPr="00E2374F">
        <w:rPr>
          <w:rFonts w:ascii="Source Serif Pro" w:hAnsi="Source Serif Pro" w:cs="Times New Roman"/>
          <w:b/>
          <w:color w:val="000000"/>
          <w:lang w:val="es-ES_tradnl"/>
        </w:rPr>
        <w:t>Resumen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1172383309"/>
        <w:placeholder>
          <w:docPart w:val="48E934F8CE7D44279189BD0A776E227F"/>
        </w:placeholder>
        <w:temporary/>
        <w:showingPlcHdr/>
      </w:sdtPr>
      <w:sdtEndPr/>
      <w:sdtContent>
        <w:p w:rsidR="00FF249C" w:rsidRPr="00125FF9" w:rsidRDefault="00FF249C" w:rsidP="00E2374F">
          <w:pPr>
            <w:rPr>
              <w:rFonts w:ascii="Source Serif Pro" w:hAnsi="Source Serif Pro" w:cs="Calibri"/>
              <w:color w:val="201F1E"/>
              <w:sz w:val="21"/>
              <w:szCs w:val="21"/>
              <w:bdr w:val="none" w:sz="0" w:space="0" w:color="auto" w:frame="1"/>
              <w:shd w:val="clear" w:color="auto" w:fill="FFFFFF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Source Serif Pro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-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>10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:rsidR="000A7F03" w:rsidRDefault="00FD0234" w:rsidP="005062B4">
      <w:pPr>
        <w:pStyle w:val="Sinespaciado"/>
        <w:spacing w:after="480"/>
        <w:rPr>
          <w:rFonts w:ascii="Arial" w:hAnsi="Arial" w:cs="Arial"/>
          <w:b/>
          <w:w w:val="95"/>
          <w:sz w:val="20"/>
          <w:szCs w:val="20"/>
          <w:lang w:val="es-ES_tradnl"/>
        </w:rPr>
      </w:pPr>
      <w:r w:rsidRPr="00E2374F">
        <w:rPr>
          <w:rFonts w:ascii="Open Sans" w:hAnsi="Open Sans" w:cs="Open Sans"/>
          <w:b/>
          <w:w w:val="95"/>
          <w:sz w:val="20"/>
          <w:szCs w:val="20"/>
          <w:lang w:val="es-ES_tradnl"/>
        </w:rPr>
        <w:t>Palabras clave</w:t>
      </w:r>
      <w:r w:rsidR="00FF249C" w:rsidRPr="00E2374F">
        <w:rPr>
          <w:rFonts w:ascii="Open Sans" w:hAnsi="Open Sans" w:cs="Open Sans"/>
          <w:b/>
          <w:w w:val="95"/>
          <w:sz w:val="20"/>
          <w:szCs w:val="20"/>
          <w:lang w:val="es-ES_tradnl"/>
        </w:rPr>
        <w:t>:</w:t>
      </w:r>
      <w:r w:rsidR="00125FF9" w:rsidRPr="00125FF9">
        <w:rPr>
          <w:rFonts w:ascii="Open Sans" w:hAnsi="Open Sans" w:cs="Open Sans"/>
          <w:w w:val="95"/>
          <w:sz w:val="20"/>
          <w:szCs w:val="20"/>
          <w:lang w:val="es-ES_tradnl"/>
        </w:rPr>
        <w:t xml:space="preserve"> </w:t>
      </w:r>
      <w:sdt>
        <w:sdtPr>
          <w:rPr>
            <w:rFonts w:ascii="Open Sans" w:hAnsi="Open Sans" w:cs="Open Sans"/>
            <w:w w:val="95"/>
            <w:sz w:val="20"/>
            <w:szCs w:val="20"/>
            <w:lang w:val="es-ES_tradnl"/>
          </w:rPr>
          <w:id w:val="-1366741599"/>
          <w:placeholder>
            <w:docPart w:val="8F6AEF5CA7F64968ADD69A53E232CA2D"/>
          </w:placeholder>
          <w:temporary/>
          <w:showingPlcHdr/>
        </w:sdtPr>
        <w:sdtEndPr/>
        <w:sdtContent>
          <w:r w:rsidR="00125FF9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Aquí. Open Sans / Arial -10pt</w:t>
          </w:r>
          <w:r w:rsidR="00125FF9"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sdtContent>
      </w:sdt>
      <w:r w:rsidR="00FF249C" w:rsidRPr="00FF249C">
        <w:rPr>
          <w:rFonts w:ascii="Arial" w:hAnsi="Arial" w:cs="Arial"/>
          <w:b/>
          <w:w w:val="95"/>
          <w:sz w:val="20"/>
          <w:szCs w:val="20"/>
          <w:lang w:val="es-ES_tradnl"/>
        </w:rPr>
        <w:t xml:space="preserve"> </w:t>
      </w:r>
    </w:p>
    <w:p w:rsidR="005062B4" w:rsidRPr="00E2374F" w:rsidRDefault="005062B4" w:rsidP="005062B4">
      <w:pPr>
        <w:suppressAutoHyphens/>
        <w:autoSpaceDE w:val="0"/>
        <w:autoSpaceDN w:val="0"/>
        <w:adjustRightInd w:val="0"/>
        <w:spacing w:line="300" w:lineRule="atLeast"/>
        <w:textAlignment w:val="center"/>
        <w:rPr>
          <w:rFonts w:ascii="Source Serif Pro" w:hAnsi="Source Serif Pro" w:cs="Times New Roman"/>
          <w:b/>
          <w:color w:val="000000"/>
          <w:lang w:val="en-US"/>
        </w:rPr>
      </w:pPr>
      <w:r w:rsidRPr="00E2374F">
        <w:rPr>
          <w:rFonts w:ascii="Source Serif Pro" w:hAnsi="Source Serif Pro" w:cs="Times New Roman"/>
          <w:b/>
          <w:color w:val="000000"/>
          <w:lang w:val="en-US"/>
        </w:rPr>
        <w:t>Abstract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1499456686"/>
        <w:placeholder>
          <w:docPart w:val="7043F23E497840078C85CA5E1B72EFB8"/>
        </w:placeholder>
        <w:temporary/>
        <w:showingPlcHdr/>
      </w:sdtPr>
      <w:sdtEndPr/>
      <w:sdtContent>
        <w:p w:rsidR="005062B4" w:rsidRPr="00125FF9" w:rsidRDefault="005062B4" w:rsidP="005062B4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s-ES_tradnl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-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:rsidR="005062B4" w:rsidRPr="00FA68E5" w:rsidRDefault="005062B4" w:rsidP="006B4765">
      <w:pPr>
        <w:pStyle w:val="Sinespaciado"/>
        <w:spacing w:after="840"/>
        <w:rPr>
          <w:rFonts w:ascii="Arial" w:hAnsi="Arial" w:cs="Arial"/>
          <w:w w:val="95"/>
          <w:sz w:val="20"/>
          <w:szCs w:val="20"/>
          <w:lang w:val="es-ES_tradnl"/>
        </w:rPr>
      </w:pPr>
      <w:r w:rsidRPr="00E2374F">
        <w:rPr>
          <w:rFonts w:ascii="Open Sans" w:hAnsi="Open Sans" w:cs="Open Sans"/>
          <w:b/>
          <w:color w:val="000000"/>
          <w:w w:val="95"/>
          <w:sz w:val="20"/>
          <w:szCs w:val="20"/>
          <w:lang w:val="es-ES_tradnl"/>
        </w:rPr>
        <w:t>Keywords:</w:t>
      </w:r>
      <w:r>
        <w:rPr>
          <w:rFonts w:ascii="Open Sans" w:hAnsi="Open Sans" w:cs="Open Sans"/>
          <w:color w:val="000000"/>
          <w:w w:val="95"/>
          <w:sz w:val="20"/>
          <w:szCs w:val="20"/>
          <w:lang w:val="es-ES_tradnl"/>
        </w:rPr>
        <w:t xml:space="preserve"> </w:t>
      </w:r>
      <w:sdt>
        <w:sdtPr>
          <w:rPr>
            <w:rFonts w:ascii="Open Sans" w:hAnsi="Open Sans" w:cs="Open Sans"/>
            <w:w w:val="95"/>
            <w:sz w:val="20"/>
            <w:szCs w:val="20"/>
            <w:lang w:val="es-ES_tradnl"/>
          </w:rPr>
          <w:id w:val="-789906051"/>
          <w:placeholder>
            <w:docPart w:val="B875DE308D224E4FB9F9CE4C07012EAE"/>
          </w:placeholder>
          <w:temporary/>
          <w:showingPlcHdr/>
        </w:sdtPr>
        <w:sdtEndPr/>
        <w:sdtContent>
          <w:r w:rsidR="007F70D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</w:t>
          </w:r>
          <w:r w:rsidR="00C44F82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. </w:t>
          </w:r>
          <w:r w:rsidR="00E2374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Open Sans / </w:t>
          </w:r>
          <w:r w:rsidR="00C44F82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Arial </w:t>
          </w:r>
          <w:r w:rsidR="00E2374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10</w:t>
          </w:r>
          <w:r w:rsidR="00E2374F"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pt</w:t>
          </w:r>
          <w:r w:rsidR="007F70DF"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sdtContent>
      </w:sdt>
    </w:p>
    <w:p w:rsidR="006B4765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>Introducción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2114400033"/>
        <w:placeholder>
          <w:docPart w:val="070033BF85B045519FE147A894BE2B0D"/>
        </w:placeholder>
        <w:temporary/>
        <w:showingPlcHdr/>
      </w:sdtPr>
      <w:sdtEndPr/>
      <w:sdtContent>
        <w:p w:rsidR="007A08B6" w:rsidRPr="00125FF9" w:rsidRDefault="007A08B6" w:rsidP="00FA68E5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s-ES_tradnl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Times New Roman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-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:rsidR="007A08B6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>Desarrollo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528531380"/>
        <w:placeholder>
          <w:docPart w:val="6AFE18AE34FC4051AC06160009ABB61D"/>
        </w:placeholder>
        <w:temporary/>
        <w:showingPlcHdr/>
      </w:sdtPr>
      <w:sdtEndPr/>
      <w:sdtContent>
        <w:p w:rsidR="006B4765" w:rsidRPr="00125FF9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s-ES_tradnl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-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:rsidR="007A08B6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>Conclusiones</w:t>
      </w:r>
    </w:p>
    <w:sdt>
      <w:sdtPr>
        <w:rPr>
          <w:rFonts w:ascii="Source Serif Pro" w:hAnsi="Source Serif Pro" w:cs="Times New Roman"/>
          <w:color w:val="000000"/>
          <w:sz w:val="21"/>
          <w:szCs w:val="21"/>
          <w:lang w:val="es-ES_tradnl"/>
        </w:rPr>
        <w:id w:val="501936155"/>
        <w:placeholder>
          <w:docPart w:val="5A4B119C7E15404797E4DBB2934DD956"/>
        </w:placeholder>
        <w:temporary/>
        <w:showingPlcHdr/>
      </w:sdtPr>
      <w:sdtEndPr/>
      <w:sdtContent>
        <w:p w:rsidR="006B4765" w:rsidRPr="00125FF9" w:rsidRDefault="007A08B6" w:rsidP="00926B32">
          <w:pPr>
            <w:suppressAutoHyphens/>
            <w:autoSpaceDE w:val="0"/>
            <w:autoSpaceDN w:val="0"/>
            <w:adjustRightInd w:val="0"/>
            <w:spacing w:line="300" w:lineRule="atLeast"/>
            <w:ind w:firstLine="284"/>
            <w:textAlignment w:val="center"/>
            <w:rPr>
              <w:rFonts w:ascii="Source Serif Pro" w:hAnsi="Source Serif Pro" w:cs="Times New Roman"/>
              <w:color w:val="000000"/>
              <w:sz w:val="21"/>
              <w:szCs w:val="21"/>
              <w:lang w:val="es-ES_tradnl"/>
            </w:rPr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E2374F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Source Serif </w:t>
          </w:r>
          <w:r w:rsidR="00C51B6A"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Pro</w:t>
          </w:r>
          <w:r w:rsidR="00C51B6A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-</w:t>
          </w:r>
          <w:r w:rsidR="00C44F82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="00E2374F"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sdtContent>
    </w:sdt>
    <w:p w:rsidR="006B4765" w:rsidRPr="00E2374F" w:rsidRDefault="006B4765" w:rsidP="00FF249C">
      <w:pPr>
        <w:pStyle w:val="Sinespaciado"/>
        <w:rPr>
          <w:rFonts w:ascii="Open Sans" w:hAnsi="Open Sans" w:cs="Open Sans"/>
          <w:sz w:val="26"/>
          <w:szCs w:val="26"/>
        </w:rPr>
      </w:pPr>
      <w:r w:rsidRPr="00E2374F">
        <w:rPr>
          <w:rFonts w:ascii="Open Sans" w:hAnsi="Open Sans" w:cs="Open Sans"/>
          <w:sz w:val="26"/>
          <w:szCs w:val="26"/>
        </w:rPr>
        <w:t xml:space="preserve">Referencias </w:t>
      </w:r>
    </w:p>
    <w:sdt>
      <w:sdtPr>
        <w:rPr>
          <w:rFonts w:ascii="Open Sans" w:hAnsi="Open Sans" w:cs="Open Sans"/>
          <w:color w:val="000000"/>
          <w:lang w:val="es-ES_tradnl"/>
        </w:rPr>
        <w:id w:val="-3665856"/>
        <w:placeholder>
          <w:docPart w:val="20B7FAE8ECF14A2A80DF3E2AC5ED9713"/>
        </w:placeholder>
        <w:temporary/>
        <w:showingPlcHdr/>
      </w:sdtPr>
      <w:sdtEndPr/>
      <w:sdtContent>
        <w:p w:rsidR="006B4765" w:rsidRPr="00E2374F" w:rsidRDefault="007A08B6" w:rsidP="00D238C1">
          <w:pPr>
            <w:suppressAutoHyphens/>
            <w:autoSpaceDE w:val="0"/>
            <w:autoSpaceDN w:val="0"/>
            <w:adjustRightInd w:val="0"/>
            <w:spacing w:line="300" w:lineRule="atLeast"/>
            <w:jc w:val="both"/>
            <w:textAlignment w:val="center"/>
            <w:rPr>
              <w:rFonts w:ascii="Open Sans" w:hAnsi="Open Sans" w:cs="Open Sans"/>
              <w:color w:val="000000"/>
              <w:lang w:val="es-ES_tradnl"/>
            </w:rPr>
          </w:pPr>
          <w:r w:rsidRPr="00E2374F">
            <w:rPr>
              <w:rStyle w:val="Textodelmarcadordeposicin"/>
              <w:rFonts w:ascii="Open Sans" w:hAnsi="Open Sans" w:cs="Open Sans"/>
            </w:rPr>
            <w:t>Haga clic aquí para escribir texto.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 xml:space="preserve"> 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 xml:space="preserve">Open Sans / 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 xml:space="preserve">Arial 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 xml:space="preserve">– </w:t>
          </w:r>
          <w:r w:rsidR="00C44F82" w:rsidRPr="00E2374F">
            <w:rPr>
              <w:rStyle w:val="Textodelmarcadordeposicin"/>
              <w:rFonts w:ascii="Open Sans" w:hAnsi="Open Sans" w:cs="Open Sans"/>
            </w:rPr>
            <w:t>11</w:t>
          </w:r>
          <w:r w:rsidR="00E2374F" w:rsidRPr="00E2374F">
            <w:rPr>
              <w:rStyle w:val="Textodelmarcadordeposicin"/>
              <w:rFonts w:ascii="Open Sans" w:hAnsi="Open Sans" w:cs="Open Sans"/>
            </w:rPr>
            <w:t>pt</w:t>
          </w:r>
        </w:p>
      </w:sdtContent>
    </w:sdt>
    <w:sectPr w:rsidR="006B4765" w:rsidRPr="00E2374F" w:rsidSect="008352A0">
      <w:pgSz w:w="12240" w:h="15840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E2" w:rsidRDefault="00FF29E2" w:rsidP="00E90033">
      <w:pPr>
        <w:spacing w:after="0" w:line="240" w:lineRule="auto"/>
      </w:pPr>
      <w:r>
        <w:separator/>
      </w:r>
    </w:p>
  </w:endnote>
  <w:endnote w:type="continuationSeparator" w:id="0">
    <w:p w:rsidR="00FF29E2" w:rsidRDefault="00FF29E2" w:rsidP="00E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E2" w:rsidRDefault="00FF29E2" w:rsidP="00E90033">
      <w:pPr>
        <w:spacing w:after="0" w:line="240" w:lineRule="auto"/>
      </w:pPr>
      <w:r>
        <w:separator/>
      </w:r>
    </w:p>
  </w:footnote>
  <w:footnote w:type="continuationSeparator" w:id="0">
    <w:p w:rsidR="00FF29E2" w:rsidRDefault="00FF29E2" w:rsidP="00E9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E"/>
    <w:rsid w:val="00066FC9"/>
    <w:rsid w:val="000A7F03"/>
    <w:rsid w:val="001212D4"/>
    <w:rsid w:val="00125FF9"/>
    <w:rsid w:val="001D0E9C"/>
    <w:rsid w:val="00386D5E"/>
    <w:rsid w:val="00405F2A"/>
    <w:rsid w:val="005062B4"/>
    <w:rsid w:val="00604F98"/>
    <w:rsid w:val="006B4765"/>
    <w:rsid w:val="007A08B6"/>
    <w:rsid w:val="007F70DF"/>
    <w:rsid w:val="008352A0"/>
    <w:rsid w:val="00926B32"/>
    <w:rsid w:val="00992CC3"/>
    <w:rsid w:val="00B321DE"/>
    <w:rsid w:val="00BC442E"/>
    <w:rsid w:val="00C05AD6"/>
    <w:rsid w:val="00C106A3"/>
    <w:rsid w:val="00C44F82"/>
    <w:rsid w:val="00C51B6A"/>
    <w:rsid w:val="00C920FA"/>
    <w:rsid w:val="00D238C1"/>
    <w:rsid w:val="00E2374F"/>
    <w:rsid w:val="00E30E68"/>
    <w:rsid w:val="00E90033"/>
    <w:rsid w:val="00FA68E5"/>
    <w:rsid w:val="00FD0234"/>
    <w:rsid w:val="00FF249C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FFA2"/>
  <w15:docId w15:val="{995C7D29-5687-45FE-846C-7F38FD9E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52A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24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900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0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3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9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033"/>
  </w:style>
  <w:style w:type="paragraph" w:styleId="Piedepgina">
    <w:name w:val="footer"/>
    <w:basedOn w:val="Normal"/>
    <w:link w:val="PiedepginaCar"/>
    <w:uiPriority w:val="99"/>
    <w:unhideWhenUsed/>
    <w:rsid w:val="00E9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iadmin\Documents\BACKUP\EVENTOS\WORKSHOP\2022\Plantilla-JISI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3386AAD00D414F901F1A3D52AC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1375-A0C8-431E-88DB-1D5D6805004D}"/>
      </w:docPartPr>
      <w:docPartBody>
        <w:p w:rsidR="00000000" w:rsidRDefault="00C56688">
          <w:pPr>
            <w:pStyle w:val="733386AAD00D414F901F1A3D52AC2AB0"/>
          </w:pP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Título en Español</w:t>
          </w: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. </w:t>
          </w:r>
          <w:r w:rsidRPr="00125FF9">
            <w:rPr>
              <w:rFonts w:ascii="Open Sans" w:hAnsi="Open Sans" w:cs="Open Sans"/>
              <w:color w:val="7F7F7F" w:themeColor="text1" w:themeTint="80"/>
              <w:sz w:val="46"/>
              <w:szCs w:val="46"/>
              <w:bdr w:val="none" w:sz="0" w:space="0" w:color="auto" w:frame="1"/>
              <w:shd w:val="clear" w:color="auto" w:fill="FFFFFF"/>
            </w:rPr>
            <w:t xml:space="preserve">Open Sans / </w:t>
          </w: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 xml:space="preserve">Arial </w:t>
          </w: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-</w:t>
          </w: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23</w:t>
          </w:r>
          <w:r w:rsidRPr="00125FF9">
            <w:rPr>
              <w:rStyle w:val="Textodelmarcadordeposicin"/>
              <w:rFonts w:ascii="Open Sans" w:hAnsi="Open Sans" w:cs="Open Sans"/>
              <w:color w:val="7F7F7F" w:themeColor="text1" w:themeTint="80"/>
              <w:sz w:val="46"/>
              <w:szCs w:val="46"/>
            </w:rPr>
            <w:t>pt</w:t>
          </w:r>
        </w:p>
      </w:docPartBody>
    </w:docPart>
    <w:docPart>
      <w:docPartPr>
        <w:name w:val="0FC9B063F1E84E5B950074E32253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3246-133F-4AD0-A6EA-8A918BE04518}"/>
      </w:docPartPr>
      <w:docPartBody>
        <w:p w:rsidR="00000000" w:rsidRDefault="00C56688">
          <w:pPr>
            <w:pStyle w:val="0FC9B063F1E84E5B950074E32253B266"/>
          </w:pP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Título en Ingles</w:t>
          </w: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. </w:t>
          </w: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Open Sans / </w:t>
          </w: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 xml:space="preserve">Arial </w:t>
          </w: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-</w:t>
          </w: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18</w:t>
          </w:r>
          <w:r w:rsidRPr="00125FF9">
            <w:rPr>
              <w:rStyle w:val="Textodelmarcadordeposicin"/>
              <w:rFonts w:ascii="Open Sans" w:hAnsi="Open Sans" w:cs="Open Sans"/>
              <w:sz w:val="36"/>
              <w:szCs w:val="36"/>
            </w:rPr>
            <w:t>pt</w:t>
          </w:r>
        </w:p>
      </w:docPartBody>
    </w:docPart>
    <w:docPart>
      <w:docPartPr>
        <w:name w:val="A2E89D2B137843E691F7E4B24EB6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B863-C5BF-4A10-B874-7C3318DD15A3}"/>
      </w:docPartPr>
      <w:docPartBody>
        <w:p w:rsidR="00000000" w:rsidRDefault="00C56688">
          <w:pPr>
            <w:pStyle w:val="A2E89D2B137843E691F7E4B24EB66680"/>
          </w:pPr>
          <w:r w:rsidRPr="00C51B6A">
            <w:rPr>
              <w:rFonts w:ascii="Open Sans" w:hAnsi="Open Sans" w:cs="Open Sans"/>
              <w:sz w:val="18"/>
              <w:szCs w:val="18"/>
            </w:rPr>
            <w:t>Presentación:</w:t>
          </w:r>
          <w:r w:rsidRPr="00D238C1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57E3CF27ABF4BD7A358ED77F453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A603-1560-4D9F-9FC5-98610AAB641E}"/>
      </w:docPartPr>
      <w:docPartBody>
        <w:p w:rsidR="00000000" w:rsidRDefault="00C56688">
          <w:pPr>
            <w:pStyle w:val="057E3CF27ABF4BD7A358ED77F4533C7F"/>
          </w:pPr>
          <w:r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00/00/202</w:t>
          </w:r>
          <w:r w:rsidRPr="00C51B6A">
            <w:rPr>
              <w:rStyle w:val="Textodelmarcadordeposicin"/>
              <w:rFonts w:ascii="Open Sans" w:hAnsi="Open Sans" w:cs="Open Sans"/>
              <w:sz w:val="18"/>
              <w:szCs w:val="18"/>
            </w:rPr>
            <w:t>1</w:t>
          </w:r>
        </w:p>
      </w:docPartBody>
    </w:docPart>
    <w:docPart>
      <w:docPartPr>
        <w:name w:val="3C6DB926074F4A4AB1F0C091B7C1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F47A-4D37-424A-9FB3-E5829C0E928A}"/>
      </w:docPartPr>
      <w:docPartBody>
        <w:p w:rsidR="00000000" w:rsidRDefault="00C56688">
          <w:pPr>
            <w:pStyle w:val="3C6DB926074F4A4AB1F0C091B7C14B61"/>
          </w:pPr>
          <w:r w:rsidRPr="00125FF9">
            <w:rPr>
              <w:rStyle w:val="Textodelmarcadordeposicin"/>
              <w:rFonts w:ascii="Open Sans" w:hAnsi="Open Sans" w:cs="Open Sans"/>
              <w:b/>
            </w:rPr>
            <w:t>Nombre y Apellido</w:t>
          </w:r>
          <w:r w:rsidRPr="00125FF9">
            <w:rPr>
              <w:rStyle w:val="Textodelmarcadordeposicin"/>
              <w:rFonts w:ascii="Open Sans" w:hAnsi="Open Sans" w:cs="Open Sans"/>
              <w:b/>
            </w:rPr>
            <w:t xml:space="preserve">. </w:t>
          </w:r>
          <w:r w:rsidRPr="00125FF9">
            <w:rPr>
              <w:rStyle w:val="Textodelmarcadordeposicin"/>
              <w:rFonts w:ascii="Open Sans" w:hAnsi="Open Sans" w:cs="Open Sans"/>
              <w:b/>
            </w:rPr>
            <w:t xml:space="preserve">Open Sans / </w:t>
          </w:r>
          <w:r w:rsidRPr="00125FF9">
            <w:rPr>
              <w:rStyle w:val="Textodelmarcadordeposicin"/>
              <w:rFonts w:ascii="Open Sans" w:hAnsi="Open Sans" w:cs="Open Sans"/>
              <w:b/>
            </w:rPr>
            <w:t xml:space="preserve">Arial </w:t>
          </w:r>
          <w:r w:rsidRPr="00125FF9">
            <w:rPr>
              <w:rStyle w:val="Textodelmarcadordeposicin"/>
              <w:rFonts w:ascii="Open Sans" w:hAnsi="Open Sans" w:cs="Open Sans"/>
              <w:b/>
            </w:rPr>
            <w:t>-</w:t>
          </w:r>
          <w:r w:rsidRPr="00125FF9">
            <w:rPr>
              <w:rStyle w:val="Textodelmarcadordeposicin"/>
              <w:rFonts w:ascii="Open Sans" w:hAnsi="Open Sans" w:cs="Open Sans"/>
              <w:b/>
            </w:rPr>
            <w:t>11</w:t>
          </w:r>
          <w:r w:rsidRPr="00125FF9">
            <w:rPr>
              <w:rStyle w:val="Textodelmarcadordeposicin"/>
              <w:rFonts w:ascii="Open Sans" w:hAnsi="Open Sans" w:cs="Open Sans"/>
              <w:b/>
            </w:rPr>
            <w:t>pt</w:t>
          </w:r>
          <w:r w:rsidRPr="00125FF9">
            <w:rPr>
              <w:rStyle w:val="Textodelmarcadordeposicin"/>
              <w:rFonts w:ascii="Open Sans" w:hAnsi="Open Sans" w:cs="Open Sans"/>
              <w:b/>
            </w:rPr>
            <w:t xml:space="preserve"> </w:t>
          </w:r>
          <w:r w:rsidRPr="00125FF9">
            <w:rPr>
              <w:rStyle w:val="Textodelmarcadordeposicin"/>
              <w:rFonts w:ascii="Open Sans" w:hAnsi="Open Sans" w:cs="Open Sans"/>
              <w:b/>
              <w:color w:val="auto"/>
            </w:rPr>
            <w:t>(sin grados ni títulos)</w:t>
          </w:r>
          <w:r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 xml:space="preserve"> repetir estos campos (nombre y apellido, pertenencia y e-mail) por cada autor </w:t>
          </w:r>
          <w:r w:rsidRPr="00125FF9">
            <w:rPr>
              <w:rStyle w:val="Textodelmarcadordeposicin"/>
              <w:rFonts w:ascii="Open Sans" w:hAnsi="Open Sans" w:cs="Open Sans"/>
              <w:bCs/>
              <w:color w:val="auto"/>
            </w:rPr>
            <w:t>.</w:t>
          </w:r>
        </w:p>
      </w:docPartBody>
    </w:docPart>
    <w:docPart>
      <w:docPartPr>
        <w:name w:val="D2BE9CD080A64F9D8406ECCE3918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0263-BE80-40AC-97D8-11D2DCC1F4C0}"/>
      </w:docPartPr>
      <w:docPartBody>
        <w:p w:rsidR="00000000" w:rsidRDefault="00C56688">
          <w:pPr>
            <w:pStyle w:val="D2BE9CD080A64F9D8406ECCE3918DC7A"/>
          </w:pP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Pertenencia (Institución)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. 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Open Sans / 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Arial 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-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-</w:t>
          </w:r>
          <w:r w:rsidRPr="00125FF9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Pr="00125FF9">
            <w:rPr>
              <w:rFonts w:ascii="Open Sans" w:hAnsi="Open Sans" w:cs="Open Sans"/>
              <w:sz w:val="18"/>
              <w:szCs w:val="18"/>
              <w:lang w:val="es-ES_tradnl"/>
            </w:rPr>
            <w:t>(No se deben usar siglas sin su definición, terminando en el país de pertenencia)</w:t>
          </w:r>
        </w:p>
      </w:docPartBody>
    </w:docPart>
    <w:docPart>
      <w:docPartPr>
        <w:name w:val="F5F2A18924DA47E9912732F6E1C2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AD5E-8473-40E4-931A-E06A64B15C92}"/>
      </w:docPartPr>
      <w:docPartBody>
        <w:p w:rsidR="00000000" w:rsidRDefault="00C56688">
          <w:pPr>
            <w:pStyle w:val="F5F2A18924DA47E9912732F6E1C26AE9"/>
          </w:pP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e-mail</w:t>
          </w: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.</w:t>
          </w: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Open Sans / Arial</w:t>
          </w: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 </w:t>
          </w: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 xml:space="preserve">– </w:t>
          </w: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9</w:t>
          </w:r>
          <w:r w:rsidRPr="00E2374F">
            <w:rPr>
              <w:rStyle w:val="Textodelmarcadordeposicin"/>
              <w:rFonts w:ascii="Open Sans" w:hAnsi="Open Sans" w:cs="Open Sans"/>
              <w:sz w:val="18"/>
              <w:szCs w:val="18"/>
            </w:rPr>
            <w:t>pt</w:t>
          </w:r>
        </w:p>
      </w:docPartBody>
    </w:docPart>
    <w:docPart>
      <w:docPartPr>
        <w:name w:val="48E934F8CE7D44279189BD0A776E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5549-B0AD-490F-A512-50C13DDF709D}"/>
      </w:docPartPr>
      <w:docPartBody>
        <w:p w:rsidR="00000000" w:rsidRDefault="00C56688">
          <w:pPr>
            <w:pStyle w:val="48E934F8CE7D44279189BD0A776E227F"/>
          </w:pP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>Haga clic aquí para escribir texto.</w:t>
          </w: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Source Serif Pro / </w:t>
          </w: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Times New Roman </w:t>
          </w: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 xml:space="preserve">- </w:t>
          </w:r>
          <w:r w:rsidRPr="00125FF9">
            <w:rPr>
              <w:rStyle w:val="Textodelmarcadordeposicin"/>
              <w:rFonts w:ascii="Source Serif Pro" w:hAnsi="Source Serif Pro" w:cs="Times New Roman"/>
              <w:color w:val="7F7F7F" w:themeColor="text1" w:themeTint="80"/>
              <w:sz w:val="21"/>
              <w:szCs w:val="21"/>
            </w:rPr>
            <w:t>10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,5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docPartBody>
    </w:docPart>
    <w:docPart>
      <w:docPartPr>
        <w:name w:val="8F6AEF5CA7F64968ADD69A53E232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D818-EDB4-4DA0-8C74-9DCCABA33998}"/>
      </w:docPartPr>
      <w:docPartBody>
        <w:p w:rsidR="00000000" w:rsidRDefault="00C56688">
          <w:pPr>
            <w:pStyle w:val="8F6AEF5CA7F64968ADD69A53E232CA2D"/>
          </w:pP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Aquí. Open Sans / Arial -10pt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7043F23E497840078C85CA5E1B72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578F-5B55-491C-AC8B-65DFE052038A}"/>
      </w:docPartPr>
      <w:docPartBody>
        <w:p w:rsidR="00000000" w:rsidRDefault="00C56688">
          <w:pPr>
            <w:pStyle w:val="7043F23E497840078C85CA5E1B72EFB8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-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docPartBody>
    </w:docPart>
    <w:docPart>
      <w:docPartPr>
        <w:name w:val="B875DE308D224E4FB9F9CE4C0701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80E4-3E78-4644-A5E3-45A5B64DFB3F}"/>
      </w:docPartPr>
      <w:docPartBody>
        <w:p w:rsidR="00000000" w:rsidRDefault="00C56688">
          <w:pPr>
            <w:pStyle w:val="B875DE308D224E4FB9F9CE4C07012EAE"/>
          </w:pP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Aquí</w:t>
          </w: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. </w:t>
          </w: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Open Sans / </w:t>
          </w: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Arial </w:t>
          </w: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 xml:space="preserve">– </w:t>
          </w: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10</w:t>
          </w:r>
          <w:r w:rsidRPr="00E2374F">
            <w:rPr>
              <w:rStyle w:val="Textodelmarcadordeposicin"/>
              <w:rFonts w:ascii="Open Sans" w:hAnsi="Open Sans" w:cs="Open Sans"/>
              <w:sz w:val="20"/>
              <w:szCs w:val="20"/>
            </w:rPr>
            <w:t>pt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070033BF85B045519FE147A894BE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BD9A-B0F3-4E39-B538-63A263418685}"/>
      </w:docPartPr>
      <w:docPartBody>
        <w:p w:rsidR="00000000" w:rsidRDefault="00C56688">
          <w:pPr>
            <w:pStyle w:val="070033BF85B045519FE147A894BE2B0D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Times New Roman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-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10,5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docPartBody>
    </w:docPart>
    <w:docPart>
      <w:docPartPr>
        <w:name w:val="6AFE18AE34FC4051AC06160009AB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CE38-68AA-4614-ACC3-A1ED67B19088}"/>
      </w:docPartPr>
      <w:docPartBody>
        <w:p w:rsidR="00000000" w:rsidRDefault="00C56688">
          <w:pPr>
            <w:pStyle w:val="6AFE18AE34FC4051AC06160009ABB61D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Haga clic aquí para escribir texto.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Source Serif 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-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docPartBody>
    </w:docPart>
    <w:docPart>
      <w:docPartPr>
        <w:name w:val="5A4B119C7E15404797E4DBB2934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ED2D-9F92-4563-A372-F474AC296A44}"/>
      </w:docPartPr>
      <w:docPartBody>
        <w:p w:rsidR="00000000" w:rsidRDefault="00C56688">
          <w:pPr>
            <w:pStyle w:val="5A4B119C7E15404797E4DBB2934DD956"/>
          </w:pP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Haga clic aquí para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escribir texto.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 xml:space="preserve">Source Serif </w:t>
          </w:r>
          <w:r w:rsidRPr="00125FF9">
            <w:rPr>
              <w:rFonts w:ascii="Source Serif Pro" w:hAnsi="Source Serif Pro" w:cs="Calibri"/>
              <w:color w:val="7F7F7F" w:themeColor="text1" w:themeTint="80"/>
              <w:sz w:val="21"/>
              <w:szCs w:val="21"/>
              <w:bdr w:val="none" w:sz="0" w:space="0" w:color="auto" w:frame="1"/>
              <w:shd w:val="clear" w:color="auto" w:fill="FFFFFF"/>
            </w:rPr>
            <w:t>Pro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/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 xml:space="preserve">Times New Roman 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-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10,5</w:t>
          </w:r>
          <w:r w:rsidRPr="00125FF9">
            <w:rPr>
              <w:rStyle w:val="Textodelmarcadordeposicin"/>
              <w:rFonts w:ascii="Source Serif Pro" w:hAnsi="Source Serif Pro" w:cs="Times New Roman"/>
              <w:sz w:val="21"/>
              <w:szCs w:val="21"/>
            </w:rPr>
            <w:t>pt</w:t>
          </w:r>
        </w:p>
      </w:docPartBody>
    </w:docPart>
    <w:docPart>
      <w:docPartPr>
        <w:name w:val="20B7FAE8ECF14A2A80DF3E2AC5ED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2C0D-0B9E-4C2E-A4E1-EB334283E2B4}"/>
      </w:docPartPr>
      <w:docPartBody>
        <w:p w:rsidR="00000000" w:rsidRDefault="00C56688">
          <w:pPr>
            <w:pStyle w:val="20B7FAE8ECF14A2A80DF3E2AC5ED9713"/>
          </w:pPr>
          <w:r w:rsidRPr="00E2374F">
            <w:rPr>
              <w:rStyle w:val="Textodelmarcadordeposicin"/>
              <w:rFonts w:ascii="Open Sans" w:hAnsi="Open Sans" w:cs="Open Sans"/>
            </w:rPr>
            <w:t>Haga clic aquí para escribir texto.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 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Open Sans / 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Arial </w:t>
          </w:r>
          <w:r w:rsidRPr="00E2374F">
            <w:rPr>
              <w:rStyle w:val="Textodelmarcadordeposicin"/>
              <w:rFonts w:ascii="Open Sans" w:hAnsi="Open Sans" w:cs="Open Sans"/>
            </w:rPr>
            <w:t xml:space="preserve">– </w:t>
          </w:r>
          <w:r w:rsidRPr="00E2374F">
            <w:rPr>
              <w:rStyle w:val="Textodelmarcadordeposicin"/>
              <w:rFonts w:ascii="Open Sans" w:hAnsi="Open Sans" w:cs="Open Sans"/>
            </w:rPr>
            <w:t>11</w:t>
          </w:r>
          <w:r w:rsidRPr="00E2374F">
            <w:rPr>
              <w:rStyle w:val="Textodelmarcadordeposicin"/>
              <w:rFonts w:ascii="Open Sans" w:hAnsi="Open Sans" w:cs="Open Sans"/>
            </w:rPr>
            <w:t>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88"/>
    <w:rsid w:val="00C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33386AAD00D414F901F1A3D52AC2AB0">
    <w:name w:val="733386AAD00D414F901F1A3D52AC2AB0"/>
  </w:style>
  <w:style w:type="paragraph" w:customStyle="1" w:styleId="0FC9B063F1E84E5B950074E32253B266">
    <w:name w:val="0FC9B063F1E84E5B950074E32253B266"/>
  </w:style>
  <w:style w:type="paragraph" w:customStyle="1" w:styleId="A2E89D2B137843E691F7E4B24EB66680">
    <w:name w:val="A2E89D2B137843E691F7E4B24EB66680"/>
  </w:style>
  <w:style w:type="paragraph" w:customStyle="1" w:styleId="057E3CF27ABF4BD7A358ED77F4533C7F">
    <w:name w:val="057E3CF27ABF4BD7A358ED77F4533C7F"/>
  </w:style>
  <w:style w:type="paragraph" w:customStyle="1" w:styleId="3C6DB926074F4A4AB1F0C091B7C14B61">
    <w:name w:val="3C6DB926074F4A4AB1F0C091B7C14B61"/>
  </w:style>
  <w:style w:type="paragraph" w:customStyle="1" w:styleId="D2BE9CD080A64F9D8406ECCE3918DC7A">
    <w:name w:val="D2BE9CD080A64F9D8406ECCE3918DC7A"/>
  </w:style>
  <w:style w:type="paragraph" w:customStyle="1" w:styleId="F5F2A18924DA47E9912732F6E1C26AE9">
    <w:name w:val="F5F2A18924DA47E9912732F6E1C26AE9"/>
  </w:style>
  <w:style w:type="paragraph" w:customStyle="1" w:styleId="48E934F8CE7D44279189BD0A776E227F">
    <w:name w:val="48E934F8CE7D44279189BD0A776E227F"/>
  </w:style>
  <w:style w:type="paragraph" w:customStyle="1" w:styleId="8F6AEF5CA7F64968ADD69A53E232CA2D">
    <w:name w:val="8F6AEF5CA7F64968ADD69A53E232CA2D"/>
  </w:style>
  <w:style w:type="paragraph" w:customStyle="1" w:styleId="7043F23E497840078C85CA5E1B72EFB8">
    <w:name w:val="7043F23E497840078C85CA5E1B72EFB8"/>
  </w:style>
  <w:style w:type="paragraph" w:customStyle="1" w:styleId="B875DE308D224E4FB9F9CE4C07012EAE">
    <w:name w:val="B875DE308D224E4FB9F9CE4C07012EAE"/>
  </w:style>
  <w:style w:type="paragraph" w:customStyle="1" w:styleId="070033BF85B045519FE147A894BE2B0D">
    <w:name w:val="070033BF85B045519FE147A894BE2B0D"/>
  </w:style>
  <w:style w:type="paragraph" w:customStyle="1" w:styleId="6AFE18AE34FC4051AC06160009ABB61D">
    <w:name w:val="6AFE18AE34FC4051AC06160009ABB61D"/>
  </w:style>
  <w:style w:type="paragraph" w:customStyle="1" w:styleId="5A4B119C7E15404797E4DBB2934DD956">
    <w:name w:val="5A4B119C7E15404797E4DBB2934DD956"/>
  </w:style>
  <w:style w:type="paragraph" w:customStyle="1" w:styleId="20B7FAE8ECF14A2A80DF3E2AC5ED9713">
    <w:name w:val="20B7FAE8ECF14A2A80DF3E2AC5ED9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Plantilla-JISI 2022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lsiadmin</dc:creator>
  <cp:lastModifiedBy>VILLALBA Karen</cp:lastModifiedBy>
  <cp:revision>1</cp:revision>
  <dcterms:created xsi:type="dcterms:W3CDTF">2022-08-26T00:09:00Z</dcterms:created>
  <dcterms:modified xsi:type="dcterms:W3CDTF">2022-08-26T00:09:00Z</dcterms:modified>
</cp:coreProperties>
</file>