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7A9B" w14:textId="77777777" w:rsidR="00021C04" w:rsidRDefault="00D76AB2"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 wp14:anchorId="68757AC5" wp14:editId="5500E8FA">
            <wp:simplePos x="0" y="0"/>
            <wp:positionH relativeFrom="column">
              <wp:posOffset>-167640</wp:posOffset>
            </wp:positionH>
            <wp:positionV relativeFrom="paragraph">
              <wp:posOffset>-38099</wp:posOffset>
            </wp:positionV>
            <wp:extent cx="7925350" cy="3832860"/>
            <wp:effectExtent l="0" t="0" r="0" b="0"/>
            <wp:wrapNone/>
            <wp:docPr id="5" name="Imagen 5" descr="portátil en mesa de of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921" cy="383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021C04" w:rsidRPr="00572A71" w14:paraId="521D5461" w14:textId="77777777" w:rsidTr="00A1111B">
        <w:trPr>
          <w:trHeight w:val="7553"/>
        </w:trPr>
        <w:tc>
          <w:tcPr>
            <w:tcW w:w="12229" w:type="dxa"/>
          </w:tcPr>
          <w:p w14:paraId="10777702" w14:textId="77777777" w:rsidR="00021C04" w:rsidRDefault="00D76AB2" w:rsidP="00D76AB2">
            <w:pPr>
              <w:ind w:left="720"/>
            </w:pPr>
            <w:r>
              <w:rPr>
                <w:noProof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0DCEFC12" wp14:editId="4255CFFE">
                      <wp:extent cx="6657975" cy="9555480"/>
                      <wp:effectExtent l="0" t="0" r="9525" b="7620"/>
                      <wp:docPr id="9" name="Grupo 9" descr="Título y texto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7975" cy="9555480"/>
                                <a:chOff x="15240" y="1"/>
                                <a:chExt cx="6657975" cy="8135292"/>
                              </a:xfrm>
                            </wpg:grpSpPr>
                            <wps:wsp>
                              <wps:cNvPr id="6" name="Cuadro de texto 6"/>
                              <wps:cNvSpPr txBox="1"/>
                              <wps:spPr>
                                <a:xfrm>
                                  <a:off x="76190" y="2592887"/>
                                  <a:ext cx="5509269" cy="111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A46CE6" w14:textId="77777777" w:rsidR="009779A2" w:rsidRPr="00403756" w:rsidRDefault="009779A2" w:rsidP="004A20CF">
                                    <w:pPr>
                                      <w:pStyle w:val="Subttulo"/>
                                      <w:ind w:left="284"/>
                                      <w:rPr>
                                        <w:rFonts w:asciiTheme="majorHAnsi" w:eastAsiaTheme="majorEastAsia" w:hAnsiTheme="majorHAnsi" w:cstheme="majorBidi"/>
                                        <w:color w:val="auto"/>
                                        <w:spacing w:val="-10"/>
                                        <w:kern w:val="28"/>
                                        <w:sz w:val="56"/>
                                        <w:szCs w:val="52"/>
                                        <w:lang w:bidi="es-ES"/>
                                      </w:rPr>
                                    </w:pPr>
                                    <w:r w:rsidRPr="00403756">
                                      <w:rPr>
                                        <w:rFonts w:asciiTheme="majorHAnsi" w:eastAsiaTheme="majorEastAsia" w:hAnsiTheme="majorHAnsi" w:cstheme="majorBidi"/>
                                        <w:color w:val="auto"/>
                                        <w:spacing w:val="-10"/>
                                        <w:kern w:val="28"/>
                                        <w:sz w:val="56"/>
                                        <w:szCs w:val="52"/>
                                        <w:lang w:bidi="es-ES"/>
                                      </w:rPr>
                                      <w:t>PRESENTACIÓN DEL PLAN DE TESIS</w:t>
                                    </w:r>
                                  </w:p>
                                  <w:p w14:paraId="56E21FBF" w14:textId="3D85DC09" w:rsidR="00D76AB2" w:rsidRPr="00403756" w:rsidRDefault="00D451BB" w:rsidP="004A20CF">
                                    <w:pPr>
                                      <w:pStyle w:val="Subttulo"/>
                                      <w:ind w:left="284"/>
                                      <w:rPr>
                                        <w:sz w:val="4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18"/>
                                        <w:lang w:bidi="es-ES"/>
                                      </w:rPr>
                                      <w:t>DOCTORANDOS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uadro de texto 7"/>
                              <wps:cNvSpPr txBox="1"/>
                              <wps:spPr>
                                <a:xfrm>
                                  <a:off x="76201" y="1"/>
                                  <a:ext cx="3296107" cy="8996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F94776" w14:textId="66C7A97C" w:rsidR="009779A2" w:rsidRPr="009779A2" w:rsidRDefault="009779A2" w:rsidP="009779A2">
                                    <w:pPr>
                                      <w:rPr>
                                        <w:rFonts w:asciiTheme="majorHAnsi" w:hAnsiTheme="majorHAnsi" w:cstheme="majorHAnsi"/>
                                        <w:sz w:val="36"/>
                                        <w:szCs w:val="36"/>
                                        <w:lang w:bidi="es-E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s-AR" w:eastAsia="es-AR"/>
                                      </w:rPr>
                                      <w:drawing>
                                        <wp:inline distT="0" distB="0" distL="0" distR="0" wp14:anchorId="14BDD4F0" wp14:editId="023A6731">
                                          <wp:extent cx="3107055" cy="849630"/>
                                          <wp:effectExtent l="0" t="0" r="0" b="7620"/>
                                          <wp:docPr id="1" name="Imagen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07055" cy="849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uadro de texto 8"/>
                              <wps:cNvSpPr txBox="1"/>
                              <wps:spPr>
                                <a:xfrm>
                                  <a:off x="15240" y="3788792"/>
                                  <a:ext cx="6657975" cy="4346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B4B6D5" w14:textId="570B29D8" w:rsidR="00A430B1" w:rsidRPr="00A430B1" w:rsidRDefault="00D451BB" w:rsidP="00AB24C2">
                                    <w:pPr>
                                      <w:jc w:val="both"/>
                                      <w:rPr>
                                        <w:lang w:val="es-AR" w:bidi="es-ES"/>
                                      </w:rPr>
                                    </w:pPr>
                                    <w:r>
                                      <w:rPr>
                                        <w:lang w:val="es-AR" w:bidi="es-ES"/>
                                      </w:rPr>
                                      <w:t>Cargar la siguiente documentación en la carpeta correspondiente:</w:t>
                                    </w:r>
                                  </w:p>
                                  <w:p w14:paraId="60F27827" w14:textId="77777777" w:rsidR="00807073" w:rsidRPr="00807073" w:rsidRDefault="00807073" w:rsidP="0080707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07073">
                                      <w:rPr>
                                        <w:rFonts w:ascii="Franklin Gothic Book" w:hAnsi="Franklin Gothic Book"/>
                                        <w:b/>
                                        <w:color w:val="000000"/>
                                        <w:shd w:val="clear" w:color="auto" w:fill="FFFFFF"/>
                                      </w:rPr>
                                      <w:t>I.PRESENTACIÓN DEL PLAN DE TESIS</w:t>
                                    </w:r>
                                  </w:p>
                                  <w:p w14:paraId="646DDC85" w14:textId="63502643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El plan de tesis deberá ser elaborado conforme a los requisitos formales establecidos para su presentación (</w:t>
                                    </w:r>
                                    <w:hyperlink r:id="rId10" w:tooltip="https://www.frba.utn.edu.ar/wp-content/uploads/2021/03/Circular-2-2020.pdf" w:history="1">
                                      <w:r>
                                        <w:rPr>
                                          <w:rStyle w:val="Hipervnculo"/>
                                          <w:rFonts w:ascii="Franklin Gothic Book" w:hAnsi="Franklin Gothic Book"/>
                                          <w:b/>
                                          <w:bCs/>
                                          <w:color w:val="06400C"/>
                                          <w:bdr w:val="none" w:sz="0" w:space="0" w:color="auto" w:frame="1"/>
                                        </w:rPr>
                                        <w:t>Circular 2/2020</w:t>
                                      </w:r>
                                    </w:hyperlink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)  se deberá presentar a posgrado@frd.utn.edu.ar la siguiente documentación:</w:t>
                                    </w:r>
                                  </w:p>
                                  <w:p w14:paraId="71F0DF4E" w14:textId="77777777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a. Plan de trabajo de tesis </w:t>
                                    </w:r>
                                  </w:p>
                                  <w:p w14:paraId="40B3B590" w14:textId="77777777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b. Propuesta preliminar del plan de cursos a realizar y/o justificación o aval de actividades y de cursos previos realizados como parte del plan avalados por el director de tesis </w:t>
                                    </w:r>
                                  </w:p>
                                  <w:p w14:paraId="49492376" w14:textId="77777777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c. </w:t>
                                    </w: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CV del aspirante</w:t>
                                    </w: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 actualizado dentro de los últimos 6 años. </w:t>
                                    </w:r>
                                  </w:p>
                                  <w:p w14:paraId="15E25104" w14:textId="77777777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d. </w:t>
                                    </w:r>
                                    <w:r>
                                      <w:rPr>
                                        <w:rFonts w:ascii="Franklin Gothic Book" w:hAnsi="Franklin Gothic Book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C.V. del Director y Codirector</w:t>
                                    </w: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 actualizados dentro de los últimos 6 años. (Se recomienda especialmente para los directores de Tesis Doctoral que el C.V. responda a los lineamientos de SIGEVA UTN, CONICET o CVAR) </w:t>
                                    </w:r>
                                  </w:p>
                                  <w:p w14:paraId="264AD68E" w14:textId="77777777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</w:p>
                                  <w:p w14:paraId="49EE7AB5" w14:textId="3F5483F0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NOTAS:</w:t>
                                    </w:r>
                                  </w:p>
                                  <w:p w14:paraId="5CE63B1B" w14:textId="7D6625DA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A- Nota de</w:t>
                                    </w:r>
                                    <w:r w:rsidR="00105872"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 xml:space="preserve"> presentación de plan de Tesis </w:t>
                                    </w:r>
                                  </w:p>
                                  <w:p w14:paraId="665A1F45" w14:textId="52C7125B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 xml:space="preserve">B- Nota de aval del Director de Tesis. </w:t>
                                    </w:r>
                                  </w:p>
                                  <w:p w14:paraId="6D89189C" w14:textId="06EFC9CF" w:rsidR="00807073" w:rsidRDefault="00807073" w:rsidP="00807073">
                                    <w:pPr>
                                      <w:shd w:val="clear" w:color="auto" w:fill="FFFFFF"/>
                                      <w:textAlignment w:val="baseline"/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>C- Carta de Aval Institucional (en</w:t>
                                    </w:r>
                                    <w:r w:rsidR="00105872">
                                      <w:rPr>
                                        <w:rFonts w:ascii="Franklin Gothic Book" w:hAnsi="Franklin Gothic Book"/>
                                        <w:color w:val="000000"/>
                                      </w:rPr>
                                      <w:t xml:space="preserve"> caso de que corresponda) </w:t>
                                    </w:r>
                                  </w:p>
                                  <w:p w14:paraId="3A3F150E" w14:textId="77777777" w:rsidR="007B14DE" w:rsidRPr="007B14DE" w:rsidRDefault="007B14DE" w:rsidP="007B14DE">
                                    <w:pPr>
                                      <w:rPr>
                                        <w:lang w:val="es-AR" w:bidi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FC12" id="Grupo 9" o:spid="_x0000_s1026" alt="Título y texto&#10;" style="width:524.25pt;height:752.4pt;mso-position-horizontal-relative:char;mso-position-vertical-relative:line" coordorigin="152" coordsize="66579,8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6" o:spid="_x0000_s1027" type="#_x0000_t202" style="position:absolute;left:761;top:25928;width:55093;height:1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" fillcolor="#323e4f [2415]" stroked="f" strokeweight=".5pt">
                        <v:textbox>
                          <w:txbxContent>
                            <w:p w14:paraId="22A46CE6" w14:textId="77777777" w:rsidR="009779A2" w:rsidRPr="00403756" w:rsidRDefault="009779A2" w:rsidP="004A20CF">
                              <w:pPr>
                                <w:pStyle w:val="Subttulo"/>
                                <w:ind w:left="284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pacing w:val="-10"/>
                                  <w:kern w:val="28"/>
                                  <w:sz w:val="56"/>
                                  <w:szCs w:val="52"/>
                                  <w:lang w:bidi="es-ES"/>
                                </w:rPr>
                              </w:pPr>
                              <w:r w:rsidRPr="00403756"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pacing w:val="-10"/>
                                  <w:kern w:val="28"/>
                                  <w:sz w:val="56"/>
                                  <w:szCs w:val="52"/>
                                  <w:lang w:bidi="es-ES"/>
                                </w:rPr>
                                <w:t>PRESENTACIÓN DEL PLAN DE TESIS</w:t>
                              </w:r>
                            </w:p>
                            <w:p w14:paraId="56E21FBF" w14:textId="3D85DC09" w:rsidR="00D76AB2" w:rsidRPr="00403756" w:rsidRDefault="00D451BB" w:rsidP="004A20CF">
                              <w:pPr>
                                <w:pStyle w:val="Subttulo"/>
                                <w:ind w:left="284"/>
                                <w:rPr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sz w:val="40"/>
                                  <w:szCs w:val="18"/>
                                  <w:lang w:bidi="es-ES"/>
                                </w:rPr>
                                <w:t>DOCTORANDOS</w:t>
                              </w:r>
                            </w:p>
                          </w:txbxContent>
                        </v:textbox>
                      </v:shape>
                      <v:shape id="Cuadro de texto 7" o:spid="_x0000_s1028" type="#_x0000_t202" style="position:absolute;left:762;width:32961;height:8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" fillcolor="#f2f2f2 [3052]" stroked="f" strokeweight=".5pt">
                        <v:textbox>
                          <w:txbxContent>
                            <w:p w14:paraId="31F94776" w14:textId="66C7A97C" w:rsidR="009779A2" w:rsidRPr="009779A2" w:rsidRDefault="009779A2" w:rsidP="009779A2">
                              <w:pPr>
                                <w:rPr>
                                  <w:rFonts w:asciiTheme="majorHAnsi" w:hAnsiTheme="majorHAnsi" w:cstheme="majorHAnsi"/>
                                  <w:sz w:val="36"/>
                                  <w:szCs w:val="36"/>
                                  <w:lang w:bidi="es-ES"/>
                                </w:rPr>
                              </w:pPr>
                              <w:r>
                                <w:rPr>
                                  <w:noProof/>
                                  <w:lang w:val="es-AR" w:eastAsia="es-AR"/>
                                </w:rPr>
                                <w:drawing>
                                  <wp:inline distT="0" distB="0" distL="0" distR="0" wp14:anchorId="14BDD4F0" wp14:editId="023A6731">
                                    <wp:extent cx="3107055" cy="849630"/>
                                    <wp:effectExtent l="0" t="0" r="0" b="762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07055" cy="849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Cuadro de texto 8" o:spid="_x0000_s1029" type="#_x0000_t202" style="position:absolute;left:152;top:37887;width:66580;height:4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3FB4B6D5" w14:textId="570B29D8" w:rsidR="00A430B1" w:rsidRPr="00A430B1" w:rsidRDefault="00D451BB" w:rsidP="00AB24C2">
                              <w:pPr>
                                <w:jc w:val="both"/>
                                <w:rPr>
                                  <w:lang w:val="es-AR" w:bidi="es-ES"/>
                                </w:rPr>
                              </w:pPr>
                              <w:r>
                                <w:rPr>
                                  <w:lang w:val="es-AR" w:bidi="es-ES"/>
                                </w:rPr>
                                <w:t>Cargar la siguiente documentación en la carpeta correspondiente:</w:t>
                              </w:r>
                            </w:p>
                            <w:p w14:paraId="60F27827" w14:textId="77777777" w:rsidR="00807073" w:rsidRPr="00807073" w:rsidRDefault="00807073" w:rsidP="00807073">
                              <w:pPr>
                                <w:rPr>
                                  <w:b/>
                                </w:rPr>
                              </w:pPr>
                              <w:r w:rsidRPr="00807073">
                                <w:rPr>
                                  <w:rFonts w:ascii="Franklin Gothic Book" w:hAnsi="Franklin Gothic Book"/>
                                  <w:b/>
                                  <w:color w:val="000000"/>
                                  <w:shd w:val="clear" w:color="auto" w:fill="FFFFFF"/>
                                </w:rPr>
                                <w:t>I.PRESENTACIÓN DEL PLAN DE TESIS</w:t>
                              </w:r>
                            </w:p>
                            <w:p w14:paraId="646DDC85" w14:textId="63502643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El plan de tesis deberá ser elaborado conforme a los requisitos formales establecidos para su presentación (</w:t>
                              </w:r>
                              <w:hyperlink r:id="rId11" w:tooltip="https://www.frba.utn.edu.ar/wp-content/uploads/2021/03/Circular-2-2020.pdf" w:history="1">
                                <w:r>
                                  <w:rPr>
                                    <w:rStyle w:val="Hipervnculo"/>
                                    <w:rFonts w:ascii="Franklin Gothic Book" w:hAnsi="Franklin Gothic Book"/>
                                    <w:b/>
                                    <w:bCs/>
                                    <w:color w:val="06400C"/>
                                    <w:bdr w:val="none" w:sz="0" w:space="0" w:color="auto" w:frame="1"/>
                                  </w:rPr>
                                  <w:t>Circular 2/2020</w:t>
                                </w:r>
                              </w:hyperlink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)  se deberá presentar a posgrado@frd.utn.edu.ar la siguiente documentación:</w:t>
                              </w:r>
                            </w:p>
                            <w:p w14:paraId="71F0DF4E" w14:textId="77777777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a. Plan de trabajo de tesis </w:t>
                              </w:r>
                            </w:p>
                            <w:p w14:paraId="40B3B590" w14:textId="77777777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b. Propuesta preliminar del plan de cursos a realizar y/o justificación o aval de actividades y de cursos previos realizados como parte del plan avalados por el director de tesis </w:t>
                              </w:r>
                            </w:p>
                            <w:p w14:paraId="49492376" w14:textId="77777777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c. 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CV del aspirante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 actualizado dentro de los últimos 6 años. </w:t>
                              </w:r>
                            </w:p>
                            <w:p w14:paraId="15E25104" w14:textId="77777777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d. 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C.V. del Director y Codirector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 actualizados dentro de los últimos 6 años. (Se recomienda especialmente para los directores de Tesis Doctoral que el C.V. responda a los lineamientos de SIGEVA UTN, CONICET o CVAR) </w:t>
                              </w:r>
                            </w:p>
                            <w:p w14:paraId="264AD68E" w14:textId="77777777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</w:p>
                            <w:p w14:paraId="49EE7AB5" w14:textId="3F5483F0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NOTAS:</w:t>
                              </w:r>
                            </w:p>
                            <w:p w14:paraId="5CE63B1B" w14:textId="7D6625DA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A- Nota de</w:t>
                              </w:r>
                              <w:r w:rsidR="00105872"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 xml:space="preserve"> presentación de plan de Tesis </w:t>
                              </w:r>
                            </w:p>
                            <w:p w14:paraId="665A1F45" w14:textId="52C7125B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 xml:space="preserve">B- Nota de aval del Director de Tesis. </w:t>
                              </w:r>
                            </w:p>
                            <w:p w14:paraId="6D89189C" w14:textId="06EFC9CF" w:rsidR="00807073" w:rsidRDefault="00807073" w:rsidP="00807073">
                              <w:pPr>
                                <w:shd w:val="clear" w:color="auto" w:fill="FFFFFF"/>
                                <w:textAlignment w:val="baseline"/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>C- Carta de Aval Institucional (en</w:t>
                              </w:r>
                              <w:r w:rsidR="00105872">
                                <w:rPr>
                                  <w:rFonts w:ascii="Franklin Gothic Book" w:hAnsi="Franklin Gothic Book"/>
                                  <w:color w:val="000000"/>
                                </w:rPr>
                                <w:t xml:space="preserve"> caso de que corresponda) </w:t>
                              </w:r>
                            </w:p>
                            <w:p w14:paraId="3A3F150E" w14:textId="77777777" w:rsidR="007B14DE" w:rsidRPr="007B14DE" w:rsidRDefault="007B14DE" w:rsidP="007B14DE">
                              <w:pPr>
                                <w:rPr>
                                  <w:lang w:val="es-AR" w:bidi="es-ES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111B" w14:paraId="4FB467F7" w14:textId="77777777" w:rsidTr="00A1111B">
        <w:trPr>
          <w:trHeight w:val="900"/>
        </w:trPr>
        <w:tc>
          <w:tcPr>
            <w:tcW w:w="12229" w:type="dxa"/>
            <w:vAlign w:val="bottom"/>
          </w:tcPr>
          <w:p w14:paraId="4A3AE01C" w14:textId="77777777" w:rsidR="00A1111B" w:rsidRDefault="00A1111B" w:rsidP="00A1111B">
            <w:pPr>
              <w:ind w:left="720"/>
              <w:jc w:val="right"/>
              <w:rPr>
                <w:noProof/>
              </w:rPr>
            </w:pPr>
            <w:r>
              <w:rPr>
                <w:noProof/>
                <w:lang w:bidi="es-ES"/>
              </w:rPr>
              <w:t>Página 1</w:t>
            </w:r>
          </w:p>
        </w:tc>
      </w:tr>
    </w:tbl>
    <w:p w14:paraId="570547BF" w14:textId="77777777" w:rsidR="000B4502" w:rsidRDefault="000B4502"/>
    <w:sectPr w:rsidR="000B4502" w:rsidSect="008142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31C"/>
    <w:multiLevelType w:val="hybridMultilevel"/>
    <w:tmpl w:val="D09693BA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74DBC"/>
    <w:multiLevelType w:val="hybridMultilevel"/>
    <w:tmpl w:val="DE6A36DA"/>
    <w:lvl w:ilvl="0" w:tplc="1C203A8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76F"/>
    <w:multiLevelType w:val="hybridMultilevel"/>
    <w:tmpl w:val="DABE3BBE"/>
    <w:lvl w:ilvl="0" w:tplc="1C203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3AB1"/>
    <w:multiLevelType w:val="hybridMultilevel"/>
    <w:tmpl w:val="24147FAE"/>
    <w:lvl w:ilvl="0" w:tplc="1C20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E7D"/>
    <w:multiLevelType w:val="hybridMultilevel"/>
    <w:tmpl w:val="2FE48824"/>
    <w:lvl w:ilvl="0" w:tplc="1C20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1FB"/>
    <w:multiLevelType w:val="hybridMultilevel"/>
    <w:tmpl w:val="24147FAE"/>
    <w:lvl w:ilvl="0" w:tplc="1C20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1140"/>
    <w:multiLevelType w:val="hybridMultilevel"/>
    <w:tmpl w:val="C0F299F2"/>
    <w:lvl w:ilvl="0" w:tplc="1C203A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2"/>
    <w:rsid w:val="00021C04"/>
    <w:rsid w:val="000B4502"/>
    <w:rsid w:val="00105872"/>
    <w:rsid w:val="001069CD"/>
    <w:rsid w:val="001631B2"/>
    <w:rsid w:val="001F2563"/>
    <w:rsid w:val="002231B6"/>
    <w:rsid w:val="00294D9F"/>
    <w:rsid w:val="00392FA9"/>
    <w:rsid w:val="00403756"/>
    <w:rsid w:val="004A20CF"/>
    <w:rsid w:val="00515218"/>
    <w:rsid w:val="00572A71"/>
    <w:rsid w:val="005C4375"/>
    <w:rsid w:val="00642D64"/>
    <w:rsid w:val="007A0EA4"/>
    <w:rsid w:val="007B14DE"/>
    <w:rsid w:val="00807073"/>
    <w:rsid w:val="00814131"/>
    <w:rsid w:val="0081425F"/>
    <w:rsid w:val="008376FF"/>
    <w:rsid w:val="009779A2"/>
    <w:rsid w:val="00A1111B"/>
    <w:rsid w:val="00A430B1"/>
    <w:rsid w:val="00AB24C2"/>
    <w:rsid w:val="00AB4B55"/>
    <w:rsid w:val="00D34989"/>
    <w:rsid w:val="00D451BB"/>
    <w:rsid w:val="00D76AB2"/>
    <w:rsid w:val="00E43FE8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E9C3"/>
  <w15:chartTrackingRefBased/>
  <w15:docId w15:val="{10DB2EDF-B591-4E65-B4A2-6776660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93"/>
    <w:pPr>
      <w:spacing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B6393"/>
    <w:pPr>
      <w:spacing w:after="0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639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Ttulo1Car">
    <w:name w:val="Título 1 Car"/>
    <w:basedOn w:val="Fuentedeprrafopredeter"/>
    <w:link w:val="Ttulo1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0B450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0B4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2231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31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9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ba.utn.edu.ar/wp-content/uploads/2021/03/Circular-2-20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rba.utn.edu.ar/wp-content/uploads/2021/03/Circular-2-2020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\AppData\Roaming\Microsoft\Templates\Informe%20(tema%20Orig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03B79588FC940AAABAB8FB7CE289B" ma:contentTypeVersion="10" ma:contentTypeDescription="Create a new document." ma:contentTypeScope="" ma:versionID="4d9480dd073e881ac01f026d7338ecc2">
  <xsd:schema xmlns:xsd="http://www.w3.org/2001/XMLSchema" xmlns:xs="http://www.w3.org/2001/XMLSchema" xmlns:p="http://schemas.microsoft.com/office/2006/metadata/properties" xmlns:ns2="9235a7d9-d8f4-4581-bbfb-f57537d85586" xmlns:ns3="78fc381c-c431-485d-b220-b9ef5e3a44e7" targetNamespace="http://schemas.microsoft.com/office/2006/metadata/properties" ma:root="true" ma:fieldsID="3f86db0902de180e0d8566d864829ab6" ns2:_="" ns3:_="">
    <xsd:import namespace="9235a7d9-d8f4-4581-bbfb-f57537d85586"/>
    <xsd:import namespace="78fc381c-c431-485d-b220-b9ef5e3a4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a7d9-d8f4-4581-bbfb-f57537d85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381c-c431-485d-b220-b9ef5e3a4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35a7d9-d8f4-4581-bbfb-f57537d85586" xsi:nil="true"/>
  </documentManagement>
</p:properties>
</file>

<file path=customXml/itemProps1.xml><?xml version="1.0" encoding="utf-8"?>
<ds:datastoreItem xmlns:ds="http://schemas.openxmlformats.org/officeDocument/2006/customXml" ds:itemID="{B9CAB015-93FC-40CE-BF37-2AE3E8FD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a7d9-d8f4-4581-bbfb-f57537d85586"/>
    <ds:schemaRef ds:uri="78fc381c-c431-485d-b220-b9ef5e3a4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A8CB-157F-4185-BB9B-8A1B1DE25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1CBE-4C99-40F5-8EC6-9A1C1A4A099A}">
  <ds:schemaRefs>
    <ds:schemaRef ds:uri="78fc381c-c431-485d-b220-b9ef5e3a44e7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235a7d9-d8f4-4581-bbfb-f57537d8558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(tema Origen)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GONZALES Maria Eugenia</cp:lastModifiedBy>
  <cp:revision>2</cp:revision>
  <dcterms:created xsi:type="dcterms:W3CDTF">2022-05-13T15:27:00Z</dcterms:created>
  <dcterms:modified xsi:type="dcterms:W3CDTF">2022-05-13T15:27:00Z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0x01010005703B79588FC940AAABAB8FB7CE289B</vt:lpwstr>
  </property>
  <property fmtid="{D5CDD505-2E9C-101B-9397-08002B2CF9AE}" pid="3" name="Order">
    <vt:r8>9500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